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0" w:rsidRDefault="00BB42C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.3pt;margin-top:-24.45pt;width:2in;height:63.75pt;z-index:251658752;visibility:visible;mso-wrap-style:none" filled="f" stroked="f">
            <v:fill o:detectmouseclick="t"/>
            <v:textbox>
              <w:txbxContent>
                <w:p w:rsidR="00BB42C0" w:rsidRPr="001F3FB2" w:rsidRDefault="00BB42C0" w:rsidP="001F3FB2">
                  <w:pPr>
                    <w:jc w:val="center"/>
                    <w:rPr>
                      <w:b/>
                      <w:bCs/>
                      <w:noProof/>
                      <w:sz w:val="36"/>
                      <w:szCs w:val="36"/>
                    </w:rPr>
                  </w:pPr>
                  <w:r w:rsidRPr="001F3FB2">
                    <w:rPr>
                      <w:b/>
                      <w:bCs/>
                      <w:noProof/>
                      <w:sz w:val="36"/>
                      <w:szCs w:val="36"/>
                    </w:rPr>
                    <w:t>27 июня – закончилась лагерная смена в лагере «Солнышко»</w:t>
                  </w:r>
                  <w:r>
                    <w:rPr>
                      <w:b/>
                      <w:bCs/>
                      <w:noProof/>
                      <w:sz w:val="36"/>
                      <w:szCs w:val="36"/>
                    </w:rPr>
                    <w:t xml:space="preserve"> в МАОУ гимназии №23</w:t>
                  </w:r>
                </w:p>
              </w:txbxContent>
            </v:textbox>
          </v:shape>
        </w:pict>
      </w:r>
    </w:p>
    <w:p w:rsidR="00BB42C0" w:rsidRDefault="00BB42C0"/>
    <w:p w:rsidR="00BB42C0" w:rsidRPr="00147A27" w:rsidRDefault="00BB42C0">
      <w:pPr>
        <w:rPr>
          <w:sz w:val="32"/>
          <w:szCs w:val="32"/>
        </w:rPr>
      </w:pPr>
      <w:r w:rsidRPr="00147A27">
        <w:rPr>
          <w:sz w:val="32"/>
          <w:szCs w:val="32"/>
        </w:rPr>
        <w:t xml:space="preserve">В лагере отдохнуло 99 ребят из начальной школы. В этом году 65 человек находились в лагере с сончасом и 34 человека до 14:30ч с дополнительным образованием (английский клуб, информатика, аэробика, ТРПЛ). </w:t>
      </w:r>
    </w:p>
    <w:p w:rsidR="00BB42C0" w:rsidRPr="00147A27" w:rsidRDefault="00BB42C0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Pr="00147A27">
        <w:rPr>
          <w:sz w:val="32"/>
          <w:szCs w:val="32"/>
        </w:rPr>
        <w:t>сю смену рядом с ребятами были учителя начальных классов и учителя английского языка.</w:t>
      </w:r>
    </w:p>
    <w:p w:rsidR="00BB42C0" w:rsidRPr="00147A27" w:rsidRDefault="00BB42C0">
      <w:pPr>
        <w:rPr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57.3pt;margin-top:50.95pt;width:245.9pt;height:184.5pt;z-index:251657728;visibility:visible">
            <v:imagedata r:id="rId4" o:title=""/>
            <w10:wrap type="square"/>
          </v:shape>
        </w:pict>
      </w:r>
      <w:r w:rsidRPr="00147A27">
        <w:rPr>
          <w:sz w:val="32"/>
          <w:szCs w:val="32"/>
        </w:rPr>
        <w:t xml:space="preserve">Но самый лучший подарок для ребят лагеря были </w:t>
      </w:r>
      <w:r w:rsidRPr="00147A27">
        <w:rPr>
          <w:sz w:val="32"/>
          <w:szCs w:val="32"/>
          <w:u w:val="single"/>
        </w:rPr>
        <w:t>вожатые</w:t>
      </w:r>
      <w:r w:rsidRPr="00147A27">
        <w:rPr>
          <w:sz w:val="32"/>
          <w:szCs w:val="32"/>
        </w:rPr>
        <w:t>, их было 7 человек (из 10а- Тетерин Артём, Дейнека Даша, из 10в- Борисова Галя и Платова Саша, из 8 класс</w:t>
      </w:r>
      <w:r>
        <w:rPr>
          <w:sz w:val="32"/>
          <w:szCs w:val="32"/>
        </w:rPr>
        <w:t>ов</w:t>
      </w:r>
      <w:r w:rsidRPr="00147A27">
        <w:rPr>
          <w:sz w:val="32"/>
          <w:szCs w:val="32"/>
        </w:rPr>
        <w:t>- Бубенчикова Настя, Субботин Максим и Малёва Даша).</w:t>
      </w:r>
    </w:p>
    <w:p w:rsidR="00BB42C0" w:rsidRDefault="00BB42C0">
      <w:pPr>
        <w:rPr>
          <w:sz w:val="32"/>
          <w:szCs w:val="32"/>
        </w:rPr>
      </w:pPr>
      <w:r>
        <w:rPr>
          <w:noProof/>
          <w:lang w:eastAsia="ru-RU"/>
        </w:rPr>
        <w:pict>
          <v:shape id="Рисунок 3" o:spid="_x0000_s1028" type="#_x0000_t75" style="position:absolute;margin-left:9.85pt;margin-top:17.15pt;width:245.9pt;height:184.5pt;z-index:251656704;visibility:visible">
            <v:imagedata r:id="rId5" o:title=""/>
            <w10:wrap type="square"/>
          </v:shape>
        </w:pict>
      </w:r>
    </w:p>
    <w:p w:rsidR="00BB42C0" w:rsidRPr="00147A27" w:rsidRDefault="00BB42C0">
      <w:pPr>
        <w:rPr>
          <w:sz w:val="32"/>
          <w:szCs w:val="32"/>
        </w:rPr>
      </w:pPr>
      <w:r w:rsidRPr="00147A27">
        <w:rPr>
          <w:sz w:val="32"/>
          <w:szCs w:val="32"/>
        </w:rPr>
        <w:t>В номинации «Лучший вожатый-2012»-выбран Тетерин Артём.</w:t>
      </w:r>
    </w:p>
    <w:p w:rsidR="00BB42C0" w:rsidRPr="00147A27" w:rsidRDefault="00BB42C0">
      <w:pPr>
        <w:rPr>
          <w:sz w:val="32"/>
          <w:szCs w:val="32"/>
        </w:rPr>
      </w:pPr>
      <w:r w:rsidRPr="00147A27">
        <w:rPr>
          <w:sz w:val="32"/>
          <w:szCs w:val="32"/>
        </w:rPr>
        <w:t>В номинации «Лучший отряд-2012» были выбраны 2 отряда - ребята из вторых классов (2 отряд) и ребята из третьих и первых классов (3</w:t>
      </w:r>
      <w:r>
        <w:rPr>
          <w:sz w:val="32"/>
          <w:szCs w:val="32"/>
        </w:rPr>
        <w:t xml:space="preserve"> </w:t>
      </w:r>
      <w:r w:rsidRPr="00147A27">
        <w:rPr>
          <w:sz w:val="32"/>
          <w:szCs w:val="32"/>
        </w:rPr>
        <w:t>отряд). Дети получили сладкие призы.</w:t>
      </w:r>
    </w:p>
    <w:p w:rsidR="00BB42C0" w:rsidRDefault="00BB42C0">
      <w:pPr>
        <w:rPr>
          <w:sz w:val="32"/>
          <w:szCs w:val="32"/>
        </w:rPr>
      </w:pPr>
      <w:r w:rsidRPr="00147A27">
        <w:rPr>
          <w:sz w:val="32"/>
          <w:szCs w:val="32"/>
        </w:rPr>
        <w:t xml:space="preserve">Поздравляем </w:t>
      </w:r>
      <w:r>
        <w:rPr>
          <w:sz w:val="32"/>
          <w:szCs w:val="32"/>
        </w:rPr>
        <w:t>отдыхающих</w:t>
      </w:r>
      <w:bookmarkStart w:id="0" w:name="_GoBack"/>
      <w:bookmarkEnd w:id="0"/>
      <w:r w:rsidRPr="00147A27">
        <w:rPr>
          <w:sz w:val="32"/>
          <w:szCs w:val="32"/>
        </w:rPr>
        <w:t xml:space="preserve"> лагеря с успешным окончанием лагерной смены. Ждём всех ребят на следующий год.</w:t>
      </w:r>
    </w:p>
    <w:p w:rsidR="00BB42C0" w:rsidRPr="00147A27" w:rsidRDefault="00BB42C0" w:rsidP="00147A27">
      <w:pPr>
        <w:jc w:val="right"/>
        <w:rPr>
          <w:sz w:val="32"/>
          <w:szCs w:val="32"/>
        </w:rPr>
      </w:pPr>
      <w:r>
        <w:rPr>
          <w:sz w:val="32"/>
          <w:szCs w:val="32"/>
        </w:rPr>
        <w:t>Начальник лагеря</w:t>
      </w:r>
      <w:r w:rsidRPr="00147A27">
        <w:rPr>
          <w:sz w:val="32"/>
          <w:szCs w:val="32"/>
        </w:rPr>
        <w:t>: Серёгина Л.В.</w:t>
      </w:r>
    </w:p>
    <w:p w:rsidR="00BB42C0" w:rsidRPr="00147A27" w:rsidRDefault="00BB42C0">
      <w:pPr>
        <w:rPr>
          <w:sz w:val="24"/>
          <w:szCs w:val="24"/>
        </w:rPr>
      </w:pPr>
    </w:p>
    <w:sectPr w:rsidR="00BB42C0" w:rsidRPr="00147A27" w:rsidSect="003D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FB2"/>
    <w:rsid w:val="00147A27"/>
    <w:rsid w:val="001F3FB2"/>
    <w:rsid w:val="003D70A6"/>
    <w:rsid w:val="004C2D9D"/>
    <w:rsid w:val="00704742"/>
    <w:rsid w:val="007230CE"/>
    <w:rsid w:val="00A32D1E"/>
    <w:rsid w:val="00AA4607"/>
    <w:rsid w:val="00BB42C0"/>
    <w:rsid w:val="00F9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130</Words>
  <Characters>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ВостряковаИА</cp:lastModifiedBy>
  <cp:revision>3</cp:revision>
  <dcterms:created xsi:type="dcterms:W3CDTF">2012-06-26T14:06:00Z</dcterms:created>
  <dcterms:modified xsi:type="dcterms:W3CDTF">2012-06-27T09:39:00Z</dcterms:modified>
</cp:coreProperties>
</file>